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E9" w:rsidRPr="00FF1B4A" w:rsidRDefault="007929E9" w:rsidP="001C60A2">
      <w:pPr>
        <w:spacing w:after="0" w:line="240" w:lineRule="auto"/>
        <w:ind w:right="-30"/>
        <w:jc w:val="right"/>
        <w:rPr>
          <w:rFonts w:ascii="Times New Roman" w:hAnsi="Times New Roman"/>
          <w:bCs/>
          <w:sz w:val="24"/>
          <w:szCs w:val="24"/>
        </w:rPr>
      </w:pPr>
      <w:r w:rsidRPr="00FF1B4A">
        <w:rPr>
          <w:rFonts w:ascii="Times New Roman" w:hAnsi="Times New Roman"/>
          <w:bCs/>
          <w:sz w:val="24"/>
          <w:szCs w:val="24"/>
        </w:rPr>
        <w:t>УТВЕРЖДАЮ</w:t>
      </w:r>
    </w:p>
    <w:p w:rsidR="007929E9" w:rsidRPr="00FF1B4A" w:rsidRDefault="007929E9" w:rsidP="001C60A2">
      <w:pPr>
        <w:pStyle w:val="Heading2"/>
        <w:tabs>
          <w:tab w:val="clear" w:pos="0"/>
        </w:tabs>
        <w:ind w:left="200" w:right="-30" w:hanging="2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МКОУ Воскресенской СШ</w:t>
      </w:r>
      <w:r w:rsidRPr="00FF1B4A">
        <w:rPr>
          <w:b w:val="0"/>
          <w:sz w:val="24"/>
          <w:szCs w:val="24"/>
        </w:rPr>
        <w:t xml:space="preserve"> </w:t>
      </w:r>
    </w:p>
    <w:p w:rsidR="007929E9" w:rsidRPr="00FF1B4A" w:rsidRDefault="007929E9" w:rsidP="001C60A2">
      <w:pPr>
        <w:spacing w:after="0" w:line="240" w:lineRule="auto"/>
        <w:ind w:right="-3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 Н.Н. Бушуева</w:t>
      </w:r>
    </w:p>
    <w:p w:rsidR="007929E9" w:rsidRDefault="007929E9" w:rsidP="001C2980">
      <w:pPr>
        <w:spacing w:after="0" w:line="240" w:lineRule="auto"/>
        <w:ind w:right="-3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«30</w:t>
      </w:r>
      <w:r w:rsidRPr="00FF1B4A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мая</w:t>
      </w:r>
      <w:r w:rsidRPr="00FF1B4A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F1B4A">
          <w:rPr>
            <w:rFonts w:ascii="Times New Roman" w:hAnsi="Times New Roman"/>
            <w:bCs/>
            <w:sz w:val="24"/>
            <w:szCs w:val="24"/>
          </w:rPr>
          <w:t>202</w:t>
        </w:r>
        <w:r>
          <w:rPr>
            <w:rFonts w:ascii="Times New Roman" w:hAnsi="Times New Roman"/>
            <w:bCs/>
            <w:sz w:val="24"/>
            <w:szCs w:val="24"/>
          </w:rPr>
          <w:t>1</w:t>
        </w:r>
        <w:r w:rsidRPr="00FF1B4A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FF1B4A">
        <w:rPr>
          <w:rFonts w:ascii="Times New Roman" w:hAnsi="Times New Roman"/>
          <w:bCs/>
          <w:sz w:val="24"/>
          <w:szCs w:val="24"/>
        </w:rPr>
        <w:t>.</w:t>
      </w:r>
    </w:p>
    <w:p w:rsidR="007929E9" w:rsidRPr="00D32F89" w:rsidRDefault="007929E9" w:rsidP="001C2980">
      <w:pPr>
        <w:spacing w:after="0" w:line="240" w:lineRule="auto"/>
        <w:jc w:val="center"/>
        <w:rPr>
          <w:rFonts w:ascii="Times New Roman" w:hAnsi="Times New Roman"/>
          <w:b/>
        </w:rPr>
      </w:pPr>
      <w:r w:rsidRPr="00D32F89">
        <w:rPr>
          <w:rFonts w:ascii="Times New Roman" w:hAnsi="Times New Roman"/>
          <w:b/>
        </w:rPr>
        <w:t>ГРАФИК И РАБОТЫ ЦЕНТРА ОБРАЗОВАНИЯ ЦИФРОВОГО И ГУМАНИТАРНОГО ПРОФИЛЕЙ «ТОЧКА РОСТА» МКОУ Воскресенской СШ  в 202</w:t>
      </w:r>
      <w:r>
        <w:rPr>
          <w:rFonts w:ascii="Times New Roman" w:hAnsi="Times New Roman"/>
          <w:b/>
        </w:rPr>
        <w:t>1</w:t>
      </w:r>
      <w:r w:rsidRPr="00D32F8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D32F89">
        <w:rPr>
          <w:rFonts w:ascii="Times New Roman" w:hAnsi="Times New Roman"/>
          <w:b/>
        </w:rPr>
        <w:t xml:space="preserve"> уч.году</w:t>
      </w:r>
    </w:p>
    <w:p w:rsidR="007929E9" w:rsidRPr="00D32F89" w:rsidRDefault="007929E9" w:rsidP="001C60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2F89">
        <w:rPr>
          <w:rFonts w:ascii="Times New Roman" w:hAnsi="Times New Roman"/>
          <w:b/>
          <w:sz w:val="16"/>
          <w:szCs w:val="16"/>
          <w:u w:val="single"/>
        </w:rPr>
        <w:t>Рабочие дни</w:t>
      </w:r>
      <w:r w:rsidRPr="00D32F89">
        <w:rPr>
          <w:rFonts w:ascii="Times New Roman" w:hAnsi="Times New Roman"/>
          <w:sz w:val="16"/>
          <w:szCs w:val="16"/>
        </w:rPr>
        <w:t xml:space="preserve">: Понедельник-пятница  </w:t>
      </w:r>
      <w:r w:rsidRPr="00D32F89">
        <w:rPr>
          <w:rFonts w:ascii="Times New Roman" w:hAnsi="Times New Roman"/>
          <w:b/>
          <w:sz w:val="16"/>
          <w:szCs w:val="16"/>
          <w:u w:val="single"/>
        </w:rPr>
        <w:t>Выходные дни</w:t>
      </w:r>
      <w:r w:rsidRPr="00D32F89">
        <w:rPr>
          <w:rFonts w:ascii="Times New Roman" w:hAnsi="Times New Roman"/>
          <w:sz w:val="16"/>
          <w:szCs w:val="16"/>
        </w:rPr>
        <w:t>: Суббота - воскресенье</w:t>
      </w:r>
    </w:p>
    <w:p w:rsidR="007929E9" w:rsidRPr="00D32F89" w:rsidRDefault="007929E9" w:rsidP="001C2980">
      <w:pPr>
        <w:pStyle w:val="BodyText"/>
        <w:spacing w:after="0"/>
        <w:jc w:val="both"/>
        <w:rPr>
          <w:sz w:val="16"/>
          <w:szCs w:val="16"/>
        </w:rPr>
      </w:pPr>
      <w:r w:rsidRPr="00D32F89">
        <w:rPr>
          <w:b/>
          <w:sz w:val="16"/>
          <w:szCs w:val="16"/>
          <w:u w:val="single"/>
        </w:rPr>
        <w:t>Время работы</w:t>
      </w:r>
      <w:r w:rsidRPr="00D32F89">
        <w:rPr>
          <w:b/>
          <w:sz w:val="16"/>
          <w:szCs w:val="16"/>
        </w:rPr>
        <w:t>:</w:t>
      </w:r>
      <w:r w:rsidRPr="00D32F89">
        <w:rPr>
          <w:sz w:val="16"/>
          <w:szCs w:val="16"/>
        </w:rPr>
        <w:t xml:space="preserve"> в соответствии с расписанием занятий, графиком работы, планами мероприятий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214"/>
        <w:gridCol w:w="3402"/>
        <w:gridCol w:w="2693"/>
      </w:tblGrid>
      <w:tr w:rsidR="007929E9" w:rsidRPr="003C63B4" w:rsidTr="003C63B4">
        <w:tc>
          <w:tcPr>
            <w:tcW w:w="567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9214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 xml:space="preserve">Дни </w:t>
            </w:r>
          </w:p>
        </w:tc>
        <w:tc>
          <w:tcPr>
            <w:tcW w:w="2693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</w:tr>
      <w:tr w:rsidR="007929E9" w:rsidRPr="003C63B4" w:rsidTr="003C63B4">
        <w:tc>
          <w:tcPr>
            <w:tcW w:w="567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1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Подготовительные работы к началу занятий</w:t>
            </w:r>
          </w:p>
        </w:tc>
        <w:tc>
          <w:tcPr>
            <w:tcW w:w="340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8.00-8.15</w:t>
            </w:r>
          </w:p>
        </w:tc>
      </w:tr>
      <w:tr w:rsidR="007929E9" w:rsidRPr="003C63B4" w:rsidTr="003C63B4">
        <w:tc>
          <w:tcPr>
            <w:tcW w:w="567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1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Урочные занятия</w:t>
            </w:r>
          </w:p>
        </w:tc>
        <w:tc>
          <w:tcPr>
            <w:tcW w:w="340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Ежедневно, в соответствии с расписанием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8.15 – 15.00</w:t>
            </w:r>
          </w:p>
        </w:tc>
      </w:tr>
      <w:tr w:rsidR="007929E9" w:rsidRPr="003C63B4" w:rsidTr="003C63B4">
        <w:tc>
          <w:tcPr>
            <w:tcW w:w="567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1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Внеурочные занятия</w:t>
            </w:r>
          </w:p>
        </w:tc>
        <w:tc>
          <w:tcPr>
            <w:tcW w:w="340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Ежедневно, по графику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14.00-16.30</w:t>
            </w:r>
          </w:p>
        </w:tc>
      </w:tr>
      <w:tr w:rsidR="007929E9" w:rsidRPr="003C63B4" w:rsidTr="003C63B4">
        <w:tc>
          <w:tcPr>
            <w:tcW w:w="567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1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340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Ежедневно, по графику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13.40-18.00</w:t>
            </w:r>
          </w:p>
        </w:tc>
      </w:tr>
      <w:tr w:rsidR="007929E9" w:rsidRPr="003C63B4" w:rsidTr="003C63B4">
        <w:tc>
          <w:tcPr>
            <w:tcW w:w="567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1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Информационно-просветительские, а также другие мероприятия с родителями, представителями общественности</w:t>
            </w:r>
          </w:p>
        </w:tc>
        <w:tc>
          <w:tcPr>
            <w:tcW w:w="340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По потребности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16.00 – 17.00</w:t>
            </w:r>
          </w:p>
        </w:tc>
      </w:tr>
      <w:tr w:rsidR="007929E9" w:rsidRPr="003C63B4" w:rsidTr="003C63B4">
        <w:tc>
          <w:tcPr>
            <w:tcW w:w="567" w:type="dxa"/>
            <w:shd w:val="clear" w:color="auto" w:fill="D99594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1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Соревнования, конкурсы, мероприятия для обучающихся/пед.работников</w:t>
            </w:r>
          </w:p>
        </w:tc>
        <w:tc>
          <w:tcPr>
            <w:tcW w:w="6095" w:type="dxa"/>
            <w:gridSpan w:val="2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 xml:space="preserve">В соответствии с регламентирующими мероприятие документами </w:t>
            </w:r>
          </w:p>
        </w:tc>
      </w:tr>
    </w:tbl>
    <w:p w:rsidR="007929E9" w:rsidRPr="00D32F89" w:rsidRDefault="007929E9" w:rsidP="001C60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2F89">
        <w:rPr>
          <w:rFonts w:ascii="Times New Roman" w:hAnsi="Times New Roman"/>
          <w:b/>
          <w:sz w:val="16"/>
          <w:szCs w:val="16"/>
        </w:rPr>
        <w:t>*</w:t>
      </w:r>
      <w:r w:rsidRPr="00D32F89">
        <w:rPr>
          <w:rFonts w:ascii="Times New Roman" w:hAnsi="Times New Roman"/>
          <w:sz w:val="16"/>
          <w:szCs w:val="16"/>
        </w:rPr>
        <w:t xml:space="preserve"> Деятельность Центра «Точка роста» </w:t>
      </w:r>
      <w:r w:rsidRPr="00D32F89">
        <w:rPr>
          <w:rFonts w:ascii="Times New Roman" w:hAnsi="Times New Roman"/>
          <w:sz w:val="16"/>
          <w:szCs w:val="16"/>
          <w:u w:val="single"/>
        </w:rPr>
        <w:t>во время каникул</w:t>
      </w:r>
      <w:r w:rsidRPr="00D32F89">
        <w:rPr>
          <w:rFonts w:ascii="Times New Roman" w:hAnsi="Times New Roman"/>
          <w:sz w:val="16"/>
          <w:szCs w:val="16"/>
        </w:rPr>
        <w:t xml:space="preserve"> осуществляется по отдельному графику и плану мероприятий</w:t>
      </w:r>
    </w:p>
    <w:p w:rsidR="007929E9" w:rsidRPr="00D32F89" w:rsidRDefault="007929E9" w:rsidP="001C60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2F89">
        <w:rPr>
          <w:rFonts w:ascii="Times New Roman" w:hAnsi="Times New Roman"/>
          <w:b/>
          <w:sz w:val="16"/>
          <w:szCs w:val="16"/>
        </w:rPr>
        <w:t>**</w:t>
      </w:r>
      <w:r w:rsidRPr="00D32F89">
        <w:rPr>
          <w:rFonts w:ascii="Times New Roman" w:hAnsi="Times New Roman"/>
          <w:sz w:val="16"/>
          <w:szCs w:val="16"/>
        </w:rPr>
        <w:t xml:space="preserve"> В особых случаях (эпид.обстановка, предписания вышестоящих органов) в график работы Центра могут вноситься изменения</w:t>
      </w:r>
      <w:bookmarkStart w:id="0" w:name="_GoBack"/>
      <w:bookmarkEnd w:id="0"/>
    </w:p>
    <w:p w:rsidR="007929E9" w:rsidRPr="00D32F89" w:rsidRDefault="007929E9" w:rsidP="001C60A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929E9" w:rsidRDefault="007929E9" w:rsidP="001C2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447">
        <w:rPr>
          <w:rFonts w:ascii="Times New Roman" w:hAnsi="Times New Roman"/>
          <w:b/>
          <w:sz w:val="24"/>
          <w:szCs w:val="24"/>
        </w:rPr>
        <w:t>РАСПИСАНИЕ ЗАНЯТИЙ В ЦЕНТРЕ «</w:t>
      </w:r>
      <w:r>
        <w:rPr>
          <w:rFonts w:ascii="Times New Roman" w:hAnsi="Times New Roman"/>
          <w:b/>
          <w:sz w:val="24"/>
          <w:szCs w:val="24"/>
        </w:rPr>
        <w:t>Т</w:t>
      </w:r>
      <w:r w:rsidRPr="00A01447">
        <w:rPr>
          <w:rFonts w:ascii="Times New Roman" w:hAnsi="Times New Roman"/>
          <w:b/>
          <w:sz w:val="24"/>
          <w:szCs w:val="24"/>
        </w:rPr>
        <w:t>ОЧКА РОСТА»</w:t>
      </w:r>
      <w:r>
        <w:rPr>
          <w:rFonts w:ascii="Times New Roman" w:hAnsi="Times New Roman"/>
          <w:b/>
          <w:sz w:val="24"/>
          <w:szCs w:val="24"/>
        </w:rPr>
        <w:t xml:space="preserve"> 2021/2022 УЧ.ГОД</w:t>
      </w:r>
    </w:p>
    <w:p w:rsidR="007929E9" w:rsidRPr="000263AC" w:rsidRDefault="007929E9" w:rsidP="001C60A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0263AC">
        <w:rPr>
          <w:rFonts w:ascii="Times New Roman" w:hAnsi="Times New Roman"/>
          <w:b/>
          <w:i/>
          <w:sz w:val="24"/>
          <w:szCs w:val="24"/>
        </w:rPr>
        <w:t>роки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559"/>
        <w:gridCol w:w="2552"/>
        <w:gridCol w:w="2551"/>
        <w:gridCol w:w="2552"/>
        <w:gridCol w:w="2551"/>
        <w:gridCol w:w="2410"/>
      </w:tblGrid>
      <w:tr w:rsidR="007929E9" w:rsidRPr="003C63B4" w:rsidTr="003C63B4">
        <w:tc>
          <w:tcPr>
            <w:tcW w:w="851" w:type="dxa"/>
            <w:tcBorders>
              <w:right w:val="single" w:sz="4" w:space="0" w:color="auto"/>
            </w:tcBorders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Каб.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255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551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5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51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410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  <w:tr w:rsidR="007929E9" w:rsidRPr="003C63B4" w:rsidTr="003C63B4">
        <w:trPr>
          <w:cantSplit/>
          <w:trHeight w:val="1134"/>
        </w:trPr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7929E9" w:rsidRPr="003C63B4" w:rsidRDefault="007929E9" w:rsidP="003C63B4">
            <w:pPr>
              <w:tabs>
                <w:tab w:val="left" w:pos="459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Кабинет формирования цифр.и гумм.компет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1ур-</w:t>
            </w:r>
          </w:p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2ур</w:t>
            </w:r>
          </w:p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3ур</w:t>
            </w:r>
          </w:p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4ур</w:t>
            </w:r>
          </w:p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5ур</w:t>
            </w:r>
          </w:p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6ур</w:t>
            </w:r>
          </w:p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7ур</w:t>
            </w:r>
          </w:p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Информатика, Психология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 xml:space="preserve">(при необходимости использования оборудования в соответствии с расписанием занятий/ по согласованию) </w:t>
            </w:r>
          </w:p>
        </w:tc>
        <w:tc>
          <w:tcPr>
            <w:tcW w:w="2551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(при необходимости использования оборудования в соответствии с расписанием занятий/ по согласованию)</w:t>
            </w:r>
          </w:p>
        </w:tc>
        <w:tc>
          <w:tcPr>
            <w:tcW w:w="255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(при необходимости использования оборудования в соответствии с расписанием занятий/ по согласованию)</w:t>
            </w:r>
          </w:p>
        </w:tc>
        <w:tc>
          <w:tcPr>
            <w:tcW w:w="2551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(при необходимости использования оборудования в соответствии с расписанием занятий/ по согласованию)</w:t>
            </w:r>
          </w:p>
        </w:tc>
        <w:tc>
          <w:tcPr>
            <w:tcW w:w="2410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(при необходимости использования оборудования в соответствии с расписанием занятий/ по согласованию)</w:t>
            </w:r>
          </w:p>
        </w:tc>
      </w:tr>
      <w:tr w:rsidR="007929E9" w:rsidRPr="003C63B4" w:rsidTr="003C63B4">
        <w:trPr>
          <w:cantSplit/>
          <w:trHeight w:val="1134"/>
        </w:trPr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7929E9" w:rsidRPr="003C63B4" w:rsidRDefault="007929E9" w:rsidP="003C63B4">
            <w:pPr>
              <w:tabs>
                <w:tab w:val="left" w:pos="459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Кабинет формирования цифр.и гумм.компет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55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 xml:space="preserve">(при необходимости использования оборудования в соответствии с расписанием занятий/ по согласованию) </w:t>
            </w:r>
          </w:p>
        </w:tc>
        <w:tc>
          <w:tcPr>
            <w:tcW w:w="2551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(при необходимости использования оборудования в соответствии с расписанием занятий/ по согласованию)</w:t>
            </w:r>
          </w:p>
        </w:tc>
        <w:tc>
          <w:tcPr>
            <w:tcW w:w="2552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(при необходимости использования оборудования в соответствии с расписанием занятий/ по согласованию)</w:t>
            </w:r>
          </w:p>
        </w:tc>
        <w:tc>
          <w:tcPr>
            <w:tcW w:w="2551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(при необходимости использования оборудования в соответствии с расписанием занятий/ по согласованию)</w:t>
            </w:r>
          </w:p>
        </w:tc>
        <w:tc>
          <w:tcPr>
            <w:tcW w:w="2410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Уроки ОБЖ, Технология, Информатика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(при необходимости использования оборудования в соответствии с расписанием занятий/ по согласованию)</w:t>
            </w:r>
          </w:p>
        </w:tc>
      </w:tr>
    </w:tbl>
    <w:p w:rsidR="007929E9" w:rsidRPr="00D32F89" w:rsidRDefault="007929E9" w:rsidP="00A01447">
      <w:pPr>
        <w:jc w:val="center"/>
        <w:rPr>
          <w:rFonts w:ascii="Times New Roman" w:hAnsi="Times New Roman"/>
          <w:b/>
          <w:i/>
          <w:sz w:val="16"/>
          <w:szCs w:val="16"/>
        </w:rPr>
      </w:pPr>
      <w:r w:rsidRPr="00D32F89">
        <w:rPr>
          <w:rFonts w:ascii="Times New Roman" w:hAnsi="Times New Roman"/>
          <w:b/>
          <w:i/>
          <w:sz w:val="16"/>
          <w:szCs w:val="16"/>
        </w:rPr>
        <w:t>Курсы внеурочной деятельности,  доп.образование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2694"/>
        <w:gridCol w:w="2693"/>
        <w:gridCol w:w="2693"/>
        <w:gridCol w:w="2693"/>
        <w:gridCol w:w="2694"/>
      </w:tblGrid>
      <w:tr w:rsidR="007929E9" w:rsidRPr="003C63B4" w:rsidTr="003C63B4">
        <w:tc>
          <w:tcPr>
            <w:tcW w:w="1559" w:type="dxa"/>
            <w:tcBorders>
              <w:left w:val="single" w:sz="4" w:space="0" w:color="auto"/>
            </w:tcBorders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269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69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  <w:tr w:rsidR="007929E9" w:rsidRPr="003C63B4" w:rsidTr="003C63B4">
        <w:tc>
          <w:tcPr>
            <w:tcW w:w="1559" w:type="dxa"/>
            <w:tcBorders>
              <w:left w:val="single" w:sz="4" w:space="0" w:color="auto"/>
            </w:tcBorders>
          </w:tcPr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C63B4">
              <w:rPr>
                <w:rFonts w:ascii="Times New Roman" w:hAnsi="Times New Roman"/>
                <w:b/>
                <w:sz w:val="16"/>
                <w:szCs w:val="16"/>
              </w:rPr>
              <w:t>Кабинет проектной деятельности</w:t>
            </w:r>
          </w:p>
        </w:tc>
        <w:tc>
          <w:tcPr>
            <w:tcW w:w="269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14.15-15.00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ВД «Шахматы»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  <w:r w:rsidRPr="003C63B4">
              <w:rPr>
                <w:rFonts w:ascii="Times New Roman" w:hAnsi="Times New Roman"/>
                <w:sz w:val="16"/>
                <w:szCs w:val="16"/>
              </w:rPr>
              <w:t>.00-14.00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ВД «</w:t>
            </w:r>
            <w:r w:rsidRPr="003C63B4">
              <w:rPr>
                <w:rFonts w:ascii="Times New Roman" w:hAnsi="Times New Roman"/>
                <w:sz w:val="16"/>
                <w:szCs w:val="16"/>
                <w:lang w:val="en-US"/>
              </w:rPr>
              <w:t>LEGO-</w:t>
            </w:r>
            <w:r w:rsidRPr="003C63B4">
              <w:rPr>
                <w:rFonts w:ascii="Times New Roman" w:hAnsi="Times New Roman"/>
                <w:sz w:val="16"/>
                <w:szCs w:val="16"/>
              </w:rPr>
              <w:t>конструирование»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13.00-13.40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 xml:space="preserve">ВД «Юный медик» 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15.00-15.45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ВД «Виртуальная реальность»</w:t>
            </w:r>
          </w:p>
        </w:tc>
        <w:tc>
          <w:tcPr>
            <w:tcW w:w="269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29E9" w:rsidRPr="003C63B4" w:rsidTr="003C63B4">
        <w:tc>
          <w:tcPr>
            <w:tcW w:w="1559" w:type="dxa"/>
            <w:tcBorders>
              <w:left w:val="single" w:sz="4" w:space="0" w:color="auto"/>
            </w:tcBorders>
          </w:tcPr>
          <w:p w:rsidR="007929E9" w:rsidRPr="003C63B4" w:rsidRDefault="007929E9" w:rsidP="003C6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B4">
              <w:rPr>
                <w:rFonts w:ascii="Times New Roman" w:hAnsi="Times New Roman"/>
                <w:b/>
                <w:sz w:val="18"/>
                <w:szCs w:val="24"/>
              </w:rPr>
              <w:t>Кабинет формирования цифровых и гуманитарных компетенций</w:t>
            </w:r>
          </w:p>
        </w:tc>
        <w:tc>
          <w:tcPr>
            <w:tcW w:w="269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14.45-15.30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ВД «Основы 3</w:t>
            </w:r>
            <w:r w:rsidRPr="003C63B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3C63B4">
              <w:rPr>
                <w:rFonts w:ascii="Times New Roman" w:hAnsi="Times New Roman"/>
                <w:sz w:val="16"/>
                <w:szCs w:val="16"/>
              </w:rPr>
              <w:t>- моделирования.3</w:t>
            </w:r>
            <w:r w:rsidRPr="003C63B4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3C63B4">
              <w:rPr>
                <w:rFonts w:ascii="Times New Roman" w:hAnsi="Times New Roman"/>
                <w:sz w:val="16"/>
                <w:szCs w:val="16"/>
              </w:rPr>
              <w:t>- печать»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14.00-15.30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ВД «Пресс-центр-Точка Роста»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 xml:space="preserve">15.00-15.45 «Программирование в </w:t>
            </w:r>
            <w:r w:rsidRPr="003C63B4">
              <w:rPr>
                <w:rFonts w:ascii="Times New Roman" w:hAnsi="Times New Roman"/>
                <w:sz w:val="16"/>
                <w:szCs w:val="16"/>
                <w:lang w:val="en-US"/>
              </w:rPr>
              <w:t>Scratch</w:t>
            </w:r>
            <w:r w:rsidRPr="003C63B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13.10-13.50</w:t>
            </w:r>
          </w:p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3B4">
              <w:rPr>
                <w:rFonts w:ascii="Times New Roman" w:hAnsi="Times New Roman"/>
                <w:sz w:val="16"/>
                <w:szCs w:val="16"/>
              </w:rPr>
              <w:t>ВД «Школа безопасности»</w:t>
            </w:r>
          </w:p>
        </w:tc>
        <w:tc>
          <w:tcPr>
            <w:tcW w:w="2694" w:type="dxa"/>
          </w:tcPr>
          <w:p w:rsidR="007929E9" w:rsidRPr="003C63B4" w:rsidRDefault="007929E9" w:rsidP="003C6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9E9" w:rsidRPr="000263AC" w:rsidRDefault="007929E9" w:rsidP="00A014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929E9" w:rsidRPr="000263AC" w:rsidSect="001C60A2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F2"/>
    <w:rsid w:val="00014904"/>
    <w:rsid w:val="000263AC"/>
    <w:rsid w:val="001C2980"/>
    <w:rsid w:val="001C60A2"/>
    <w:rsid w:val="003C63B4"/>
    <w:rsid w:val="00463DAB"/>
    <w:rsid w:val="00480EF5"/>
    <w:rsid w:val="00512D77"/>
    <w:rsid w:val="00605D42"/>
    <w:rsid w:val="00680FF2"/>
    <w:rsid w:val="007106C2"/>
    <w:rsid w:val="007929E9"/>
    <w:rsid w:val="00845235"/>
    <w:rsid w:val="00893D2C"/>
    <w:rsid w:val="008C48B3"/>
    <w:rsid w:val="008E4221"/>
    <w:rsid w:val="00952139"/>
    <w:rsid w:val="00A01447"/>
    <w:rsid w:val="00A5218C"/>
    <w:rsid w:val="00A5492C"/>
    <w:rsid w:val="00D17601"/>
    <w:rsid w:val="00D32F89"/>
    <w:rsid w:val="00E77A93"/>
    <w:rsid w:val="00EF0764"/>
    <w:rsid w:val="00F558DC"/>
    <w:rsid w:val="00FC2A46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0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A93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32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77A9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TableGrid">
    <w:name w:val="Table Grid"/>
    <w:basedOn w:val="TableNormal"/>
    <w:uiPriority w:val="99"/>
    <w:rsid w:val="00680F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80F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0F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05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488</Words>
  <Characters>2786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Администратор</cp:lastModifiedBy>
  <cp:revision>2</cp:revision>
  <cp:lastPrinted>2021-04-01T13:41:00Z</cp:lastPrinted>
  <dcterms:created xsi:type="dcterms:W3CDTF">2022-03-09T13:59:00Z</dcterms:created>
  <dcterms:modified xsi:type="dcterms:W3CDTF">2022-03-09T13:59:00Z</dcterms:modified>
</cp:coreProperties>
</file>