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15" w:rsidRPr="000A6D8F" w:rsidRDefault="00287915" w:rsidP="00A6444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D8F">
        <w:rPr>
          <w:rFonts w:ascii="Times New Roman" w:hAnsi="Times New Roman"/>
          <w:b/>
          <w:bCs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bCs/>
          <w:sz w:val="28"/>
          <w:szCs w:val="28"/>
        </w:rPr>
        <w:t>Инфор</w:t>
      </w:r>
      <w:r w:rsidRPr="000A6D8F">
        <w:rPr>
          <w:rFonts w:ascii="Times New Roman" w:hAnsi="Times New Roman"/>
          <w:b/>
          <w:bCs/>
          <w:sz w:val="28"/>
          <w:szCs w:val="28"/>
        </w:rPr>
        <w:t>матика»</w:t>
      </w:r>
    </w:p>
    <w:p w:rsidR="00287915" w:rsidRPr="000A6D8F" w:rsidRDefault="00287915" w:rsidP="00A6444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</w:t>
      </w:r>
      <w:r w:rsidRPr="000A6D8F">
        <w:rPr>
          <w:rFonts w:ascii="Times New Roman" w:hAnsi="Times New Roman"/>
          <w:b/>
          <w:bCs/>
          <w:sz w:val="28"/>
          <w:szCs w:val="28"/>
        </w:rPr>
        <w:t>ное общее образование</w:t>
      </w:r>
    </w:p>
    <w:p w:rsidR="00287915" w:rsidRDefault="00287915" w:rsidP="00C805BB">
      <w:pPr>
        <w:spacing w:after="0" w:line="240" w:lineRule="auto"/>
        <w:ind w:left="60" w:firstLine="567"/>
        <w:jc w:val="both"/>
        <w:rPr>
          <w:rFonts w:ascii="Times New Roman" w:hAnsi="Times New Roman"/>
          <w:sz w:val="24"/>
          <w:szCs w:val="24"/>
        </w:rPr>
      </w:pPr>
    </w:p>
    <w:p w:rsidR="00287915" w:rsidRPr="00C805BB" w:rsidRDefault="00287915" w:rsidP="00C805BB">
      <w:pPr>
        <w:spacing w:after="0" w:line="240" w:lineRule="auto"/>
        <w:ind w:left="60" w:firstLine="567"/>
        <w:jc w:val="both"/>
        <w:rPr>
          <w:rFonts w:ascii="Times New Roman" w:hAnsi="Times New Roman"/>
          <w:sz w:val="24"/>
          <w:szCs w:val="24"/>
        </w:rPr>
      </w:pPr>
      <w:r w:rsidRPr="00C805BB">
        <w:rPr>
          <w:rFonts w:ascii="Times New Roman" w:hAnsi="Times New Roman"/>
          <w:sz w:val="24"/>
          <w:szCs w:val="24"/>
        </w:rPr>
        <w:t>Рабочая программа учебного предмета «Информатика» основного общего образования составлена на основе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C805BB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C805BB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C805BB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>а</w:t>
      </w:r>
      <w:r w:rsidRPr="00C805BB">
        <w:rPr>
          <w:rFonts w:ascii="Times New Roman" w:hAnsi="Times New Roman"/>
          <w:sz w:val="24"/>
          <w:szCs w:val="24"/>
        </w:rPr>
        <w:t xml:space="preserve"> основного общего образования (утвержден приказом Минобрнауки РФ </w:t>
      </w:r>
      <w:r w:rsidRPr="00C805BB">
        <w:rPr>
          <w:rFonts w:ascii="Times New Roman" w:hAnsi="Times New Roman"/>
          <w:i/>
          <w:sz w:val="24"/>
          <w:szCs w:val="24"/>
        </w:rPr>
        <w:t>от 19. 12.2010  N 1897</w:t>
      </w:r>
      <w:r w:rsidRPr="00C805BB">
        <w:rPr>
          <w:rFonts w:ascii="Times New Roman" w:hAnsi="Times New Roman"/>
          <w:sz w:val="24"/>
          <w:szCs w:val="24"/>
        </w:rPr>
        <w:t xml:space="preserve"> в действующей редакции)</w:t>
      </w:r>
      <w:r>
        <w:rPr>
          <w:rFonts w:ascii="Times New Roman" w:hAnsi="Times New Roman"/>
          <w:sz w:val="24"/>
          <w:szCs w:val="24"/>
        </w:rPr>
        <w:t>.</w:t>
      </w:r>
    </w:p>
    <w:p w:rsidR="00287915" w:rsidRDefault="00287915" w:rsidP="00A64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05BB">
        <w:rPr>
          <w:rFonts w:ascii="Times New Roman" w:hAnsi="Times New Roman"/>
          <w:sz w:val="24"/>
          <w:szCs w:val="24"/>
        </w:rPr>
        <w:t xml:space="preserve">Используется </w:t>
      </w:r>
      <w:r>
        <w:rPr>
          <w:rFonts w:ascii="Times New Roman" w:hAnsi="Times New Roman"/>
          <w:sz w:val="24"/>
          <w:szCs w:val="24"/>
        </w:rPr>
        <w:t>учебно-методический комплект Семакина И.Г., Залоговой Л.А.</w:t>
      </w:r>
    </w:p>
    <w:p w:rsidR="00287915" w:rsidRDefault="00287915" w:rsidP="00C805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7915" w:rsidRPr="00C805BB" w:rsidRDefault="00287915" w:rsidP="00C805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05BB">
        <w:rPr>
          <w:rFonts w:ascii="Times New Roman" w:hAnsi="Times New Roman"/>
          <w:sz w:val="24"/>
          <w:szCs w:val="24"/>
        </w:rPr>
        <w:t xml:space="preserve"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информационных технологий необходимо школьникам, как в самом образовательном процессе, так  и  в  их  повседневной  и  будущей  жизни. </w:t>
      </w:r>
    </w:p>
    <w:p w:rsidR="00287915" w:rsidRDefault="00287915" w:rsidP="00234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7915" w:rsidRDefault="00287915" w:rsidP="00234A81">
      <w:pPr>
        <w:spacing w:after="0" w:line="240" w:lineRule="auto"/>
        <w:ind w:firstLine="567"/>
        <w:jc w:val="both"/>
      </w:pPr>
      <w:r w:rsidRPr="00234A81">
        <w:rPr>
          <w:rFonts w:ascii="Times New Roman" w:hAnsi="Times New Roman"/>
          <w:sz w:val="24"/>
          <w:szCs w:val="24"/>
        </w:rPr>
        <w:t>Учебный предмет Информатика входит в предметную область «Математика и информатика».</w:t>
      </w:r>
      <w:r>
        <w:t xml:space="preserve"> </w:t>
      </w:r>
      <w:r>
        <w:rPr>
          <w:rStyle w:val="dash0410043104370430044600200441043f04380441043a0430char1"/>
        </w:rPr>
        <w:t>Изучение предметной области «Математика и информатика» должно обеспечить:</w:t>
      </w:r>
    </w:p>
    <w:p w:rsidR="00287915" w:rsidRDefault="00287915" w:rsidP="00234A81">
      <w:pPr>
        <w:pStyle w:val="dash0410043104370430044600200441043f04380441043a0430"/>
        <w:ind w:left="0" w:firstLine="540"/>
      </w:pPr>
      <w:r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287915" w:rsidRDefault="00287915" w:rsidP="00234A81">
      <w:pPr>
        <w:pStyle w:val="dash0410043104370430044600200441043f04380441043a0430"/>
        <w:ind w:left="0" w:firstLine="540"/>
      </w:pPr>
      <w:r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становления математической науки; </w:t>
      </w:r>
    </w:p>
    <w:p w:rsidR="00287915" w:rsidRDefault="00287915" w:rsidP="00234A81">
      <w:pPr>
        <w:pStyle w:val="dash0410043104370430044600200441043f04380441043a0430"/>
        <w:ind w:left="0" w:firstLine="540"/>
      </w:pPr>
      <w:r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287915" w:rsidRDefault="00287915" w:rsidP="00C47F1A">
      <w:pPr>
        <w:pStyle w:val="dash0410043104370430044600200441043f04380441043a0430"/>
        <w:ind w:left="0"/>
        <w:rPr>
          <w:rStyle w:val="dash0410043104370430044600200441043f04380441043a0430char1"/>
        </w:rPr>
      </w:pPr>
    </w:p>
    <w:p w:rsidR="00287915" w:rsidRDefault="00287915" w:rsidP="00C47F1A">
      <w:pPr>
        <w:pStyle w:val="dash0410043104370430044600200441043f04380441043a0430"/>
        <w:ind w:left="0"/>
      </w:pPr>
      <w:r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>
        <w:t xml:space="preserve"> </w:t>
      </w:r>
      <w:r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287915" w:rsidRDefault="00287915" w:rsidP="00234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"Информатика" находится в органической связи с учебным предметом "Математика", а также с учебными предметами других предметных областей, такими как "Физика", " и др. </w:t>
      </w:r>
    </w:p>
    <w:p w:rsidR="00287915" w:rsidRDefault="00287915" w:rsidP="00234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915" w:rsidRDefault="00287915" w:rsidP="00234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учебного предмета "Информатика" при освоении основного общего образования составляет 3 года. </w:t>
      </w:r>
    </w:p>
    <w:p w:rsidR="00287915" w:rsidRDefault="00287915" w:rsidP="00234A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года: 7 класс - 34 учебных недели, 8 класс - 34 учебных недели, 9 класс - 33 учебных недель. Урок по учебному предмету "Информатика" проходит 1 раз в неделю по одному часу в 7-м, в 8-м и в 9-м классах. Всего за три года обучения 101 час. </w:t>
      </w:r>
    </w:p>
    <w:p w:rsidR="00287915" w:rsidRPr="00234A81" w:rsidRDefault="00287915" w:rsidP="00234A8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4A81">
        <w:rPr>
          <w:rFonts w:ascii="Times New Roman" w:hAnsi="Times New Roman"/>
          <w:sz w:val="24"/>
          <w:szCs w:val="24"/>
        </w:rPr>
        <w:t>Периодичность и формы текущего контроля и промежуточной аттестации.</w:t>
      </w:r>
    </w:p>
    <w:p w:rsidR="00287915" w:rsidRPr="00234A81" w:rsidRDefault="00287915" w:rsidP="00234A8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A81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</w:t>
      </w:r>
      <w:r>
        <w:rPr>
          <w:rFonts w:ascii="Times New Roman" w:hAnsi="Times New Roman"/>
          <w:sz w:val="24"/>
          <w:szCs w:val="24"/>
        </w:rPr>
        <w:t xml:space="preserve">Воскресенской </w:t>
      </w:r>
      <w:r w:rsidRPr="00234A81">
        <w:rPr>
          <w:rFonts w:ascii="Times New Roman" w:hAnsi="Times New Roman"/>
          <w:sz w:val="24"/>
          <w:szCs w:val="24"/>
        </w:rPr>
        <w:t>СШ»</w:t>
      </w:r>
    </w:p>
    <w:p w:rsidR="00287915" w:rsidRPr="00CE5441" w:rsidRDefault="00287915" w:rsidP="00A64447">
      <w:pPr>
        <w:spacing w:after="0" w:line="240" w:lineRule="auto"/>
        <w:ind w:firstLine="567"/>
        <w:rPr>
          <w:lang w:eastAsia="ru-RU"/>
        </w:rPr>
      </w:pPr>
    </w:p>
    <w:p w:rsidR="00287915" w:rsidRDefault="00287915" w:rsidP="00004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915" w:rsidRDefault="00287915" w:rsidP="000040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7915" w:rsidSect="0029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B1B1695"/>
    <w:multiLevelType w:val="hybridMultilevel"/>
    <w:tmpl w:val="0F5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16"/>
    <w:rsid w:val="00004016"/>
    <w:rsid w:val="000614FD"/>
    <w:rsid w:val="000A6D8F"/>
    <w:rsid w:val="00107372"/>
    <w:rsid w:val="00234A81"/>
    <w:rsid w:val="00287915"/>
    <w:rsid w:val="00294497"/>
    <w:rsid w:val="0038368D"/>
    <w:rsid w:val="005503B5"/>
    <w:rsid w:val="005F55C4"/>
    <w:rsid w:val="0065089F"/>
    <w:rsid w:val="00801A91"/>
    <w:rsid w:val="00802BD9"/>
    <w:rsid w:val="00987970"/>
    <w:rsid w:val="009C0E85"/>
    <w:rsid w:val="00A64447"/>
    <w:rsid w:val="00C47F1A"/>
    <w:rsid w:val="00C805BB"/>
    <w:rsid w:val="00CE5441"/>
    <w:rsid w:val="00D63458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40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00401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04016"/>
    <w:rPr>
      <w:rFonts w:ascii="Times New Roman" w:hAnsi="Times New Roman"/>
      <w:sz w:val="24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A64447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410</Words>
  <Characters>2340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учебного предмета «Информатика»</dc:title>
  <dc:subject/>
  <dc:creator>Панин(а)</dc:creator>
  <cp:keywords/>
  <dc:description/>
  <cp:lastModifiedBy>Администратор</cp:lastModifiedBy>
  <cp:revision>3</cp:revision>
  <dcterms:created xsi:type="dcterms:W3CDTF">2021-10-26T14:42:00Z</dcterms:created>
  <dcterms:modified xsi:type="dcterms:W3CDTF">2021-10-26T14:48:00Z</dcterms:modified>
</cp:coreProperties>
</file>