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FB" w:rsidRPr="00781E20" w:rsidRDefault="00DC36FB" w:rsidP="004B7262">
      <w:pPr>
        <w:widowControl w:val="0"/>
        <w:autoSpaceDE w:val="0"/>
        <w:autoSpaceDN w:val="0"/>
        <w:spacing w:before="63" w:after="0" w:line="242" w:lineRule="auto"/>
        <w:ind w:left="2520" w:hanging="2011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bookmarkStart w:id="0" w:name="Аннотация_к_рабочей_программе__по_учебно"/>
      <w:bookmarkEnd w:id="0"/>
      <w:r w:rsidRPr="00781E20">
        <w:rPr>
          <w:rFonts w:ascii="Times New Roman" w:hAnsi="Times New Roman"/>
          <w:b/>
          <w:bCs/>
          <w:sz w:val="24"/>
          <w:szCs w:val="24"/>
        </w:rPr>
        <w:t>Аннотация</w:t>
      </w:r>
      <w:r w:rsidRPr="00781E2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781E20">
        <w:rPr>
          <w:rFonts w:ascii="Times New Roman" w:hAnsi="Times New Roman"/>
          <w:b/>
          <w:bCs/>
          <w:sz w:val="24"/>
          <w:szCs w:val="24"/>
        </w:rPr>
        <w:t>к</w:t>
      </w:r>
      <w:r w:rsidRPr="00781E2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781E20">
        <w:rPr>
          <w:rFonts w:ascii="Times New Roman" w:hAnsi="Times New Roman"/>
          <w:b/>
          <w:bCs/>
          <w:sz w:val="24"/>
          <w:szCs w:val="24"/>
        </w:rPr>
        <w:t>рабочей</w:t>
      </w:r>
      <w:r w:rsidRPr="00781E2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781E20">
        <w:rPr>
          <w:rFonts w:ascii="Times New Roman" w:hAnsi="Times New Roman"/>
          <w:b/>
          <w:bCs/>
          <w:sz w:val="24"/>
          <w:szCs w:val="24"/>
        </w:rPr>
        <w:t>программе по</w:t>
      </w:r>
      <w:r w:rsidRPr="00781E20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Pr="00781E20">
        <w:rPr>
          <w:rFonts w:ascii="Times New Roman" w:hAnsi="Times New Roman"/>
          <w:b/>
          <w:bCs/>
          <w:sz w:val="24"/>
          <w:szCs w:val="24"/>
        </w:rPr>
        <w:t>учебному</w:t>
      </w:r>
      <w:r w:rsidRPr="00781E2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781E20">
        <w:rPr>
          <w:rFonts w:ascii="Times New Roman" w:hAnsi="Times New Roman"/>
          <w:b/>
          <w:bCs/>
          <w:sz w:val="24"/>
          <w:szCs w:val="24"/>
        </w:rPr>
        <w:t>предмету</w:t>
      </w:r>
    </w:p>
    <w:p w:rsidR="00DC36FB" w:rsidRPr="00781E20" w:rsidRDefault="00DC36FB" w:rsidP="004B72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81E20">
        <w:rPr>
          <w:rFonts w:ascii="Times New Roman" w:hAnsi="Times New Roman"/>
          <w:b/>
          <w:bCs/>
          <w:sz w:val="24"/>
          <w:szCs w:val="24"/>
        </w:rPr>
        <w:t>«Родная литература</w:t>
      </w:r>
      <w:r w:rsidRPr="00781E20">
        <w:rPr>
          <w:rFonts w:ascii="Times New Roman" w:hAnsi="Times New Roman"/>
          <w:b/>
          <w:bCs/>
          <w:spacing w:val="-3"/>
          <w:sz w:val="24"/>
          <w:szCs w:val="24"/>
        </w:rPr>
        <w:t xml:space="preserve"> (русская)</w:t>
      </w:r>
      <w:r w:rsidRPr="00781E20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781E20">
        <w:rPr>
          <w:rFonts w:ascii="Times New Roman" w:hAnsi="Times New Roman"/>
          <w:b/>
          <w:bCs/>
          <w:spacing w:val="-67"/>
          <w:sz w:val="24"/>
          <w:szCs w:val="24"/>
        </w:rPr>
        <w:t xml:space="preserve"> </w:t>
      </w:r>
      <w:r w:rsidRPr="00781E20">
        <w:rPr>
          <w:rFonts w:ascii="Times New Roman" w:hAnsi="Times New Roman"/>
          <w:b/>
          <w:bCs/>
          <w:sz w:val="24"/>
          <w:szCs w:val="24"/>
        </w:rPr>
        <w:t>на</w:t>
      </w:r>
      <w:r w:rsidRPr="00781E2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781E20">
        <w:rPr>
          <w:rFonts w:ascii="Times New Roman" w:hAnsi="Times New Roman"/>
          <w:b/>
          <w:bCs/>
          <w:sz w:val="24"/>
          <w:szCs w:val="24"/>
        </w:rPr>
        <w:t>уровне</w:t>
      </w:r>
      <w:r w:rsidRPr="00781E2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781E20">
        <w:rPr>
          <w:rFonts w:ascii="Times New Roman" w:hAnsi="Times New Roman"/>
          <w:b/>
          <w:bCs/>
          <w:sz w:val="24"/>
          <w:szCs w:val="24"/>
        </w:rPr>
        <w:t>основного</w:t>
      </w:r>
      <w:r w:rsidRPr="00781E20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781E20">
        <w:rPr>
          <w:rFonts w:ascii="Times New Roman" w:hAnsi="Times New Roman"/>
          <w:b/>
          <w:bCs/>
          <w:sz w:val="24"/>
          <w:szCs w:val="24"/>
        </w:rPr>
        <w:t>общего</w:t>
      </w:r>
      <w:r w:rsidRPr="00781E2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781E20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DC36FB" w:rsidRPr="00781E20" w:rsidRDefault="00DC36FB" w:rsidP="004B7262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b/>
          <w:i/>
          <w:sz w:val="24"/>
          <w:szCs w:val="24"/>
        </w:rPr>
        <w:t>Цель программы:</w:t>
      </w:r>
      <w:r w:rsidRPr="00781E20">
        <w:rPr>
          <w:rFonts w:ascii="Times New Roman" w:hAnsi="Times New Roman"/>
          <w:sz w:val="24"/>
          <w:szCs w:val="24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DC36FB" w:rsidRPr="00781E20" w:rsidRDefault="00DC36FB" w:rsidP="004B7262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DC36FB" w:rsidRPr="00781E20" w:rsidRDefault="00DC36FB" w:rsidP="004B72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DC36FB" w:rsidRPr="00781E20" w:rsidRDefault="00DC36FB" w:rsidP="004B72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DC36FB" w:rsidRPr="00781E20" w:rsidRDefault="00DC36FB" w:rsidP="004B72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 xml:space="preserve"> приобщение к литературному наследию своего народа; </w:t>
      </w:r>
    </w:p>
    <w:p w:rsidR="00DC36FB" w:rsidRPr="00781E20" w:rsidRDefault="00DC36FB" w:rsidP="004B72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DC36FB" w:rsidRPr="00781E20" w:rsidRDefault="00DC36FB" w:rsidP="004B72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DC36FB" w:rsidRPr="00781E20" w:rsidRDefault="00DC36FB" w:rsidP="004B72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DC36FB" w:rsidRPr="00781E20" w:rsidRDefault="00DC36FB" w:rsidP="004B726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DC36FB" w:rsidRPr="00781E20" w:rsidRDefault="00DC36FB" w:rsidP="004B726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i/>
          <w:sz w:val="24"/>
          <w:szCs w:val="24"/>
        </w:rPr>
        <w:t>Объект изучения в учебном процессе</w:t>
      </w:r>
      <w:r w:rsidRPr="00781E20">
        <w:rPr>
          <w:rFonts w:ascii="Times New Roman" w:hAnsi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DC36FB" w:rsidRPr="00781E20" w:rsidRDefault="00DC36FB" w:rsidP="004B7262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DC36FB" w:rsidRPr="00781E20" w:rsidRDefault="00DC36FB" w:rsidP="004B7262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81E20">
        <w:rPr>
          <w:rFonts w:ascii="Times New Roman" w:hAnsi="Times New Roman"/>
          <w:b/>
          <w:sz w:val="24"/>
          <w:szCs w:val="24"/>
        </w:rPr>
        <w:t>Место учебного курса «Родная литература (русская)»</w:t>
      </w:r>
    </w:p>
    <w:p w:rsidR="00DC36FB" w:rsidRPr="00781E20" w:rsidRDefault="00DC36FB" w:rsidP="004B726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DC36FB" w:rsidRPr="00781E20" w:rsidRDefault="00DC36FB" w:rsidP="004B7262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 xml:space="preserve">Программа учебного предмета «Родная литература (русская)» предназначена для изучения в 5-9 классах и рассчитана на 51 час:  </w:t>
      </w:r>
    </w:p>
    <w:p w:rsidR="00DC36FB" w:rsidRPr="00781E20" w:rsidRDefault="00DC36FB" w:rsidP="004B7262">
      <w:pPr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>Первый год обучения – 17 ч.</w:t>
      </w:r>
    </w:p>
    <w:p w:rsidR="00DC36FB" w:rsidRPr="00781E20" w:rsidRDefault="00DC36FB" w:rsidP="004B7262">
      <w:pPr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>Второй год обучения – 17 ч.</w:t>
      </w:r>
    </w:p>
    <w:p w:rsidR="00DC36FB" w:rsidRPr="00781E20" w:rsidRDefault="00DC36FB" w:rsidP="004B7262">
      <w:pPr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>Третий год обучения – 17 ч.</w:t>
      </w:r>
    </w:p>
    <w:p w:rsidR="00DC36FB" w:rsidRPr="00781E20" w:rsidRDefault="00DC36FB" w:rsidP="004B7262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C36FB" w:rsidRPr="00781E20" w:rsidRDefault="00DC36FB" w:rsidP="004B7262">
      <w:pPr>
        <w:ind w:left="845"/>
        <w:jc w:val="center"/>
        <w:rPr>
          <w:rFonts w:ascii="Times New Roman" w:hAnsi="Times New Roman"/>
          <w:b/>
          <w:sz w:val="24"/>
          <w:szCs w:val="24"/>
        </w:rPr>
      </w:pPr>
      <w:r w:rsidRPr="00781E20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DC36FB" w:rsidRPr="00781E20" w:rsidRDefault="00DC36FB" w:rsidP="004B7262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DC36FB" w:rsidRPr="00781E20" w:rsidRDefault="00DC36FB" w:rsidP="004B7262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 w:rsidRPr="00781E20">
        <w:rPr>
          <w:rFonts w:ascii="Times New Roman" w:hAnsi="Times New Roman"/>
          <w:sz w:val="24"/>
          <w:szCs w:val="24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DC36FB" w:rsidRPr="00781E20" w:rsidRDefault="00DC36FB" w:rsidP="004B7262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 xml:space="preserve">В программе представлены </w:t>
      </w:r>
      <w:r w:rsidRPr="00781E20">
        <w:rPr>
          <w:rFonts w:ascii="Times New Roman" w:hAnsi="Times New Roman"/>
          <w:b/>
          <w:sz w:val="24"/>
          <w:szCs w:val="24"/>
          <w:u w:val="single"/>
        </w:rPr>
        <w:t xml:space="preserve">следующие разделы: </w:t>
      </w:r>
    </w:p>
    <w:p w:rsidR="00DC36FB" w:rsidRPr="00781E20" w:rsidRDefault="00DC36FB" w:rsidP="004B72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>Русский фольклор.</w:t>
      </w:r>
    </w:p>
    <w:p w:rsidR="00DC36FB" w:rsidRPr="00781E20" w:rsidRDefault="00DC36FB" w:rsidP="004B72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 xml:space="preserve">Древнерусская литература. </w:t>
      </w:r>
    </w:p>
    <w:p w:rsidR="00DC36FB" w:rsidRPr="00781E20" w:rsidRDefault="00DC36FB" w:rsidP="004B72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>Русская литература XVIII в.</w:t>
      </w:r>
    </w:p>
    <w:p w:rsidR="00DC36FB" w:rsidRPr="00781E20" w:rsidRDefault="00DC36FB" w:rsidP="004B72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>Русская литература XIX в.</w:t>
      </w:r>
    </w:p>
    <w:p w:rsidR="00DC36FB" w:rsidRPr="00781E20" w:rsidRDefault="00DC36FB" w:rsidP="004B72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1E20">
        <w:rPr>
          <w:rFonts w:ascii="Times New Roman" w:hAnsi="Times New Roman"/>
          <w:sz w:val="24"/>
          <w:szCs w:val="24"/>
        </w:rPr>
        <w:t xml:space="preserve">Русская литература XX в. </w:t>
      </w:r>
    </w:p>
    <w:sectPr w:rsidR="00DC36FB" w:rsidRPr="00781E20" w:rsidSect="004B72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262"/>
    <w:rsid w:val="000A076A"/>
    <w:rsid w:val="00423DAF"/>
    <w:rsid w:val="004B7262"/>
    <w:rsid w:val="004F586E"/>
    <w:rsid w:val="00781E20"/>
    <w:rsid w:val="009608FF"/>
    <w:rsid w:val="00961EFA"/>
    <w:rsid w:val="00B82F2B"/>
    <w:rsid w:val="00BB4C68"/>
    <w:rsid w:val="00DC36FB"/>
    <w:rsid w:val="00EB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726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99"/>
    <w:rsid w:val="004B72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584</Words>
  <Characters>3331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Администратор</cp:lastModifiedBy>
  <cp:revision>2</cp:revision>
  <dcterms:created xsi:type="dcterms:W3CDTF">2021-10-06T11:21:00Z</dcterms:created>
  <dcterms:modified xsi:type="dcterms:W3CDTF">2021-10-25T13:28:00Z</dcterms:modified>
</cp:coreProperties>
</file>