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49" w:rsidRDefault="007D3B49" w:rsidP="0048466E">
      <w:pPr>
        <w:jc w:val="center"/>
        <w:rPr>
          <w:rFonts w:cs="Calibri"/>
          <w:b/>
          <w:bCs/>
          <w:sz w:val="32"/>
          <w:szCs w:val="32"/>
          <w:lang w:eastAsia="en-US"/>
        </w:rPr>
      </w:pPr>
      <w:r w:rsidRPr="0048466E">
        <w:rPr>
          <w:rFonts w:cs="Calibri"/>
          <w:b/>
          <w:bCs/>
          <w:sz w:val="32"/>
          <w:szCs w:val="32"/>
          <w:lang w:eastAsia="en-US"/>
        </w:rPr>
        <w:t xml:space="preserve">Аннотация к рабочей программе </w:t>
      </w:r>
    </w:p>
    <w:p w:rsidR="007D3B49" w:rsidRDefault="007D3B49" w:rsidP="0048466E">
      <w:pPr>
        <w:jc w:val="center"/>
        <w:rPr>
          <w:rFonts w:cs="Calibri"/>
          <w:b/>
          <w:bCs/>
          <w:sz w:val="32"/>
          <w:szCs w:val="32"/>
          <w:lang w:eastAsia="en-US"/>
        </w:rPr>
      </w:pPr>
      <w:r w:rsidRPr="0048466E">
        <w:rPr>
          <w:rFonts w:cs="Calibri"/>
          <w:b/>
          <w:bCs/>
          <w:sz w:val="32"/>
          <w:szCs w:val="32"/>
          <w:lang w:eastAsia="en-US"/>
        </w:rPr>
        <w:t>учебного предмета Астрономия</w:t>
      </w:r>
    </w:p>
    <w:p w:rsidR="007D3B49" w:rsidRDefault="007D3B49" w:rsidP="0048466E">
      <w:pPr>
        <w:jc w:val="center"/>
        <w:rPr>
          <w:rFonts w:cs="Calibri"/>
          <w:b/>
          <w:bCs/>
          <w:sz w:val="32"/>
          <w:szCs w:val="32"/>
          <w:lang w:eastAsia="en-US"/>
        </w:rPr>
      </w:pPr>
      <w:r>
        <w:rPr>
          <w:rFonts w:cs="Calibri"/>
          <w:b/>
          <w:bCs/>
          <w:sz w:val="32"/>
          <w:szCs w:val="32"/>
          <w:lang w:eastAsia="en-US"/>
        </w:rPr>
        <w:t xml:space="preserve">среднее общее образование </w:t>
      </w:r>
    </w:p>
    <w:p w:rsidR="007D3B49" w:rsidRPr="0048466E" w:rsidRDefault="007D3B49" w:rsidP="0048466E">
      <w:pPr>
        <w:jc w:val="center"/>
        <w:rPr>
          <w:b/>
          <w:bCs/>
          <w:sz w:val="32"/>
          <w:szCs w:val="32"/>
          <w:lang w:eastAsia="en-US"/>
        </w:rPr>
      </w:pPr>
    </w:p>
    <w:p w:rsidR="007D3B49" w:rsidRPr="0048466E" w:rsidRDefault="007D3B49" w:rsidP="00D832D7">
      <w:pPr>
        <w:ind w:firstLine="567"/>
        <w:jc w:val="both"/>
      </w:pPr>
      <w:r w:rsidRPr="0048466E">
        <w:rPr>
          <w:lang w:eastAsia="en-US"/>
        </w:rPr>
        <w:t xml:space="preserve">Данная рабочая </w:t>
      </w:r>
      <w:r w:rsidRPr="0048466E">
        <w:t>программа создана на основе Федерального государственного образовательного стандарта среднего общего образования.</w:t>
      </w:r>
    </w:p>
    <w:p w:rsidR="007D3B49" w:rsidRPr="0048466E" w:rsidRDefault="007D3B49" w:rsidP="001C4966">
      <w:pPr>
        <w:spacing w:after="160" w:line="254" w:lineRule="auto"/>
        <w:ind w:firstLine="567"/>
      </w:pPr>
      <w:r w:rsidRPr="0048466E">
        <w:rPr>
          <w:b/>
          <w:bCs/>
          <w:lang w:eastAsia="en-US"/>
        </w:rPr>
        <w:t> </w:t>
      </w:r>
      <w:r w:rsidRPr="0048466E">
        <w:rPr>
          <w:lang w:eastAsia="en-US"/>
        </w:rPr>
        <w:t>Рабочая программа ориентирована на использование</w:t>
      </w:r>
      <w:r>
        <w:rPr>
          <w:lang w:eastAsia="en-US"/>
        </w:rPr>
        <w:t xml:space="preserve"> </w:t>
      </w:r>
      <w:r w:rsidRPr="001C4966">
        <w:rPr>
          <w:lang w:eastAsia="en-US"/>
        </w:rPr>
        <w:t>УМК</w:t>
      </w:r>
      <w:r>
        <w:rPr>
          <w:lang w:eastAsia="en-US"/>
        </w:rPr>
        <w:t xml:space="preserve">: </w:t>
      </w:r>
      <w:bookmarkStart w:id="0" w:name="_GoBack"/>
      <w:bookmarkEnd w:id="0"/>
      <w:r w:rsidRPr="0048466E">
        <w:t xml:space="preserve"> «Астроно</w:t>
      </w:r>
      <w:r>
        <w:t xml:space="preserve">мия. Базовый уровень. 11 класс», </w:t>
      </w:r>
      <w:r w:rsidRPr="0048466E">
        <w:t xml:space="preserve"> Б.А.Воронцов-Вельяминов, Е.К.Страут</w:t>
      </w:r>
      <w:r>
        <w:t>, М., Дрофа, 2018г</w:t>
      </w:r>
      <w:r w:rsidRPr="0048466E">
        <w:t>.</w:t>
      </w:r>
    </w:p>
    <w:p w:rsidR="007D3B49" w:rsidRPr="0048466E" w:rsidRDefault="007D3B49" w:rsidP="0048466E">
      <w:pPr>
        <w:tabs>
          <w:tab w:val="left" w:pos="16159"/>
        </w:tabs>
        <w:jc w:val="both"/>
        <w:rPr>
          <w:color w:val="000000"/>
          <w:lang w:eastAsia="en-US"/>
        </w:rPr>
      </w:pPr>
    </w:p>
    <w:p w:rsidR="007D3B49" w:rsidRPr="0048466E" w:rsidRDefault="007D3B49" w:rsidP="0048466E">
      <w:pPr>
        <w:jc w:val="center"/>
        <w:rPr>
          <w:b/>
        </w:rPr>
      </w:pPr>
      <w:r w:rsidRPr="0048466E">
        <w:rPr>
          <w:b/>
        </w:rPr>
        <w:t>ОБЩАЯ ХАРАКТЕРИСТИКА УЧЕБНОГО ПРЕДМЕТА</w:t>
      </w:r>
    </w:p>
    <w:p w:rsidR="007D3B49" w:rsidRPr="0048466E" w:rsidRDefault="007D3B49" w:rsidP="0048466E">
      <w:pPr>
        <w:ind w:firstLine="567"/>
        <w:jc w:val="both"/>
      </w:pPr>
      <w:r w:rsidRPr="0048466E"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при изучении астрономии должно сыграть использование знаний, полученных учащимися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</w:t>
      </w:r>
    </w:p>
    <w:p w:rsidR="007D3B49" w:rsidRPr="0048466E" w:rsidRDefault="007D3B49" w:rsidP="0048466E">
      <w:pPr>
        <w:ind w:firstLine="567"/>
        <w:jc w:val="both"/>
      </w:pPr>
      <w:r w:rsidRPr="0048466E">
        <w:t>Астрофизическая направленность всех последующих тем курса соответствует современному положению в науке. Главной задачей курса становится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состояний вещества и полей таких характеристик, которые пока недостижимы в земных лабораториях. В ходе изучения курса важно сформировать представление об эволюции неорганической природы как главном достижении современной астрономии.</w:t>
      </w:r>
    </w:p>
    <w:p w:rsidR="007D3B49" w:rsidRPr="0048466E" w:rsidRDefault="007D3B49" w:rsidP="0048466E">
      <w:pPr>
        <w:ind w:firstLine="567"/>
        <w:jc w:val="both"/>
      </w:pPr>
      <w:r w:rsidRPr="0048466E">
        <w:rPr>
          <w:b/>
          <w:i/>
        </w:rPr>
        <w:t>Целями изучения астрономии</w:t>
      </w:r>
      <w:r w:rsidRPr="0048466E">
        <w:t xml:space="preserve"> на данном этапе обучения являются: </w:t>
      </w:r>
    </w:p>
    <w:p w:rsidR="007D3B49" w:rsidRPr="0048466E" w:rsidRDefault="007D3B49" w:rsidP="0048466E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48466E">
        <w:rPr>
          <w:i/>
        </w:rPr>
        <w:t>осознание</w:t>
      </w:r>
      <w:r w:rsidRPr="0048466E">
        <w:t xml:space="preserve">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7D3B49" w:rsidRPr="0048466E" w:rsidRDefault="007D3B49" w:rsidP="0048466E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48466E">
        <w:rPr>
          <w:i/>
        </w:rPr>
        <w:t>приобретение</w:t>
      </w:r>
      <w:r w:rsidRPr="0048466E">
        <w:t xml:space="preserve">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7D3B49" w:rsidRPr="0048466E" w:rsidRDefault="007D3B49" w:rsidP="0048466E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48466E">
        <w:rPr>
          <w:i/>
        </w:rPr>
        <w:t>овладение</w:t>
      </w:r>
      <w:r w:rsidRPr="0048466E">
        <w:t xml:space="preserve">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D3B49" w:rsidRPr="0048466E" w:rsidRDefault="007D3B49" w:rsidP="0048466E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48466E">
        <w:rPr>
          <w:i/>
        </w:rPr>
        <w:t>развитие</w:t>
      </w:r>
      <w:r w:rsidRPr="0048466E">
        <w:t xml:space="preserve">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7D3B49" w:rsidRPr="0048466E" w:rsidRDefault="007D3B49" w:rsidP="0048466E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48466E">
        <w:rPr>
          <w:i/>
        </w:rPr>
        <w:t>использование</w:t>
      </w:r>
      <w:r w:rsidRPr="0048466E">
        <w:t xml:space="preserve"> приобретенных знаний и умений для решения практических задач повседневной жизни; </w:t>
      </w:r>
    </w:p>
    <w:p w:rsidR="007D3B49" w:rsidRPr="0048466E" w:rsidRDefault="007D3B49" w:rsidP="0048466E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48466E">
        <w:rPr>
          <w:i/>
        </w:rPr>
        <w:t>формирование</w:t>
      </w:r>
      <w:r w:rsidRPr="0048466E">
        <w:t xml:space="preserve"> научного мировоззрения; </w:t>
      </w:r>
    </w:p>
    <w:p w:rsidR="007D3B49" w:rsidRPr="0048466E" w:rsidRDefault="007D3B49" w:rsidP="0048466E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48466E">
        <w:rPr>
          <w:i/>
        </w:rPr>
        <w:t>формирование</w:t>
      </w:r>
      <w:r w:rsidRPr="0048466E">
        <w:t xml:space="preserve">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D3B49" w:rsidRPr="0048466E" w:rsidRDefault="007D3B49" w:rsidP="0048466E">
      <w:pPr>
        <w:jc w:val="both"/>
      </w:pPr>
    </w:p>
    <w:p w:rsidR="007D3B49" w:rsidRPr="0048466E" w:rsidRDefault="007D3B49" w:rsidP="0048466E">
      <w:pPr>
        <w:tabs>
          <w:tab w:val="left" w:pos="426"/>
        </w:tabs>
        <w:spacing w:line="276" w:lineRule="auto"/>
        <w:ind w:firstLine="426"/>
        <w:jc w:val="center"/>
        <w:rPr>
          <w:b/>
          <w:bCs/>
          <w:color w:val="000000"/>
          <w:lang w:eastAsia="ru-RU"/>
        </w:rPr>
      </w:pPr>
      <w:r w:rsidRPr="0048466E">
        <w:rPr>
          <w:b/>
          <w:bCs/>
          <w:color w:val="000000"/>
          <w:lang w:eastAsia="ru-RU"/>
        </w:rPr>
        <w:t>МЕСТО ПРЕДМЕТА В УЧЕБНОМ ПЛАНЕ</w:t>
      </w:r>
    </w:p>
    <w:p w:rsidR="007D3B49" w:rsidRPr="0048466E" w:rsidRDefault="007D3B49" w:rsidP="0048466E">
      <w:pPr>
        <w:ind w:firstLine="567"/>
        <w:jc w:val="both"/>
      </w:pPr>
      <w:r w:rsidRPr="0048466E">
        <w:t>Программа рассчитана на 1 час в неделю, всего 34 часа на уровень образования (10-11 классы).</w:t>
      </w:r>
    </w:p>
    <w:p w:rsidR="007D3B49" w:rsidRPr="0048466E" w:rsidRDefault="007D3B49" w:rsidP="0048466E"/>
    <w:sectPr w:rsidR="007D3B49" w:rsidRPr="0048466E" w:rsidSect="0036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B40"/>
    <w:multiLevelType w:val="hybridMultilevel"/>
    <w:tmpl w:val="886C2C76"/>
    <w:lvl w:ilvl="0" w:tplc="0419000D">
      <w:start w:val="1"/>
      <w:numFmt w:val="bullet"/>
      <w:lvlText w:val="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>
    <w:nsid w:val="7C150536"/>
    <w:multiLevelType w:val="hybridMultilevel"/>
    <w:tmpl w:val="77AECC4E"/>
    <w:lvl w:ilvl="0" w:tplc="E37CAD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B98"/>
    <w:rsid w:val="001C4966"/>
    <w:rsid w:val="0029614C"/>
    <w:rsid w:val="002E6B98"/>
    <w:rsid w:val="00362632"/>
    <w:rsid w:val="0048466E"/>
    <w:rsid w:val="007D3B49"/>
    <w:rsid w:val="00C512F9"/>
    <w:rsid w:val="00D8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98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6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6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B98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579</Words>
  <Characters>3306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</dc:creator>
  <cp:keywords/>
  <dc:description/>
  <cp:lastModifiedBy>Администратор</cp:lastModifiedBy>
  <cp:revision>6</cp:revision>
  <cp:lastPrinted>2021-06-22T13:03:00Z</cp:lastPrinted>
  <dcterms:created xsi:type="dcterms:W3CDTF">2021-06-22T13:01:00Z</dcterms:created>
  <dcterms:modified xsi:type="dcterms:W3CDTF">2021-10-25T13:57:00Z</dcterms:modified>
</cp:coreProperties>
</file>