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B6" w:rsidRPr="00D31462" w:rsidRDefault="006248B6" w:rsidP="00D314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D31462">
        <w:rPr>
          <w:rFonts w:ascii="Times New Roman" w:hAnsi="Times New Roman"/>
          <w:b/>
          <w:bCs/>
          <w:sz w:val="28"/>
          <w:szCs w:val="28"/>
        </w:rPr>
        <w:t xml:space="preserve">к рабочей программе </w:t>
      </w:r>
    </w:p>
    <w:p w:rsidR="006248B6" w:rsidRDefault="006248B6" w:rsidP="00D314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1462">
        <w:rPr>
          <w:rFonts w:ascii="Times New Roman" w:hAnsi="Times New Roman"/>
          <w:b/>
          <w:bCs/>
          <w:sz w:val="28"/>
          <w:szCs w:val="28"/>
        </w:rPr>
        <w:t>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 xml:space="preserve"> Физика</w:t>
      </w:r>
    </w:p>
    <w:p w:rsidR="006248B6" w:rsidRDefault="006248B6" w:rsidP="00D314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среднее общее образование </w:t>
      </w:r>
    </w:p>
    <w:p w:rsidR="006248B6" w:rsidRPr="00D31462" w:rsidRDefault="006248B6" w:rsidP="005C1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учебного предмета «Физика» разработана </w:t>
      </w:r>
      <w:r w:rsidRPr="00D31462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среднего общего образования.</w:t>
      </w:r>
    </w:p>
    <w:p w:rsidR="006248B6" w:rsidRDefault="006248B6" w:rsidP="0005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УМК:</w:t>
      </w:r>
    </w:p>
    <w:p w:rsidR="006248B6" w:rsidRDefault="006248B6" w:rsidP="00052B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Г.Я.Мякишев, Б.Б.Буховцев, Н.Н.Сотский /Под ред. Николаева В. И., Парфентьевой Н. А. «Физика» - учебник для 10 класса, Учебник для общеобразовательных учреждений с приложением на электронном носителе. Базовый и профильный уровни (Классический курс), М., Просвещение, 2019г.</w:t>
      </w:r>
    </w:p>
    <w:p w:rsidR="006248B6" w:rsidRDefault="006248B6" w:rsidP="00052B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Г.Я.Мякишев, Б.Б.Буховцев, Н.Н.Сотский / Под ред. Николаева В. И., Парфентьевой Н. А. «Физика» - учебник для 11 класса. Учебник для общеобразовательных учреждений с приложением на электронном носителе. Базовый и профильный уровни (Классический курс), М.,Просвещение, 2019г</w:t>
      </w:r>
    </w:p>
    <w:p w:rsidR="006248B6" w:rsidRDefault="006248B6" w:rsidP="00052B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А.П.Рымкевич Сборник задач по физике», «Дрофа», 2018г.</w:t>
      </w:r>
    </w:p>
    <w:p w:rsidR="006248B6" w:rsidRDefault="006248B6" w:rsidP="00052BC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А.Е.Марон, Е.А.Марон  Физика. Дидактические материалы., 10, 11 класс, М, «Дрофа», 2018г.</w:t>
      </w:r>
    </w:p>
    <w:p w:rsidR="006248B6" w:rsidRDefault="006248B6" w:rsidP="0005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</w:t>
      </w:r>
    </w:p>
    <w:p w:rsidR="006248B6" w:rsidRDefault="006248B6" w:rsidP="0005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предмет «Физика» изучается в рамках предметной области «Естественные науки» в следующем объеме:</w:t>
      </w:r>
    </w:p>
    <w:tbl>
      <w:tblPr>
        <w:tblW w:w="9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535"/>
        <w:gridCol w:w="1333"/>
        <w:gridCol w:w="1605"/>
        <w:gridCol w:w="2542"/>
        <w:gridCol w:w="2464"/>
      </w:tblGrid>
      <w:tr w:rsidR="006248B6" w:rsidTr="00052BCA">
        <w:trPr>
          <w:trHeight w:val="627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Класс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недель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6248B6" w:rsidTr="00052BCA">
        <w:trPr>
          <w:trHeight w:val="3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    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               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    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       </w:t>
            </w:r>
          </w:p>
        </w:tc>
      </w:tr>
      <w:tr w:rsidR="006248B6" w:rsidTr="00052BCA">
        <w:trPr>
          <w:trHeight w:val="314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248B6" w:rsidTr="00052BCA">
        <w:trPr>
          <w:trHeight w:val="330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 весь период обучения       3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2</w:t>
            </w:r>
          </w:p>
        </w:tc>
        <w:tc>
          <w:tcPr>
            <w:tcW w:w="2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8B6" w:rsidRDefault="006248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  <w:p w:rsidR="006248B6" w:rsidRDefault="00624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</w:tc>
      </w:tr>
    </w:tbl>
    <w:p w:rsidR="006248B6" w:rsidRDefault="006248B6" w:rsidP="0005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248B6" w:rsidRDefault="006248B6" w:rsidP="00052B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Текущий контроль достижения планируемых результатов осуществляется в следующих формах: устный контроль (собеседование, объяснение решения задачи, презентация материала и др.), письменный контроль (домашняя работа, физический диктант, тест, самостоятельная работа, проверочная работа, диагностическая работа, контрольная работа, творческая работа, лабораторная работа и др.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6248B6" w:rsidRDefault="006248B6"/>
    <w:sectPr w:rsidR="006248B6" w:rsidSect="008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1641"/>
    <w:multiLevelType w:val="multilevel"/>
    <w:tmpl w:val="06D2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CA"/>
    <w:rsid w:val="00052BCA"/>
    <w:rsid w:val="0011715E"/>
    <w:rsid w:val="00171A0B"/>
    <w:rsid w:val="00294F7B"/>
    <w:rsid w:val="005C13CB"/>
    <w:rsid w:val="005E2A5D"/>
    <w:rsid w:val="006248B6"/>
    <w:rsid w:val="0086111B"/>
    <w:rsid w:val="00B17357"/>
    <w:rsid w:val="00D31462"/>
    <w:rsid w:val="00FA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C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2BCA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Администратор</cp:lastModifiedBy>
  <cp:revision>4</cp:revision>
  <cp:lastPrinted>2021-10-25T13:35:00Z</cp:lastPrinted>
  <dcterms:created xsi:type="dcterms:W3CDTF">2021-10-25T09:55:00Z</dcterms:created>
  <dcterms:modified xsi:type="dcterms:W3CDTF">2021-10-25T13:56:00Z</dcterms:modified>
</cp:coreProperties>
</file>